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4" w:rsidRPr="00B67B84" w:rsidRDefault="004A1F24" w:rsidP="006B2395">
      <w:pPr>
        <w:jc w:val="right"/>
        <w:rPr>
          <w:b/>
          <w:bCs/>
          <w:lang w:val="lv-LV"/>
        </w:rPr>
      </w:pPr>
      <w:r w:rsidRPr="00DD656D">
        <w:rPr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entor logo zals_melns" style="width:96pt;height:24.75pt;visibility:visible">
            <v:imagedata r:id="rId7" o:title=""/>
          </v:shape>
        </w:pict>
      </w:r>
    </w:p>
    <w:p w:rsidR="004A1F24" w:rsidRPr="00B67B84" w:rsidRDefault="004A1F24">
      <w:pPr>
        <w:rPr>
          <w:b/>
          <w:bCs/>
          <w:lang w:val="lv-LV"/>
        </w:rPr>
      </w:pPr>
    </w:p>
    <w:p w:rsidR="004A1F24" w:rsidRPr="00B67B84" w:rsidRDefault="004A1F24">
      <w:pPr>
        <w:rPr>
          <w:b/>
          <w:bCs/>
          <w:lang w:val="lv-LV"/>
        </w:rPr>
      </w:pPr>
    </w:p>
    <w:p w:rsidR="004A1F24" w:rsidRPr="00B67B84" w:rsidRDefault="004A1F24" w:rsidP="006B2395">
      <w:pPr>
        <w:jc w:val="center"/>
        <w:rPr>
          <w:b/>
          <w:bCs/>
          <w:sz w:val="36"/>
          <w:szCs w:val="36"/>
          <w:lang w:val="lv-LV"/>
        </w:rPr>
      </w:pPr>
      <w:r w:rsidRPr="00B67B84">
        <w:rPr>
          <w:b/>
          <w:bCs/>
          <w:sz w:val="36"/>
          <w:szCs w:val="36"/>
          <w:lang w:val="lv-LV"/>
        </w:rPr>
        <w:t>MENTORA PIETEIKUMA ANKETA</w:t>
      </w:r>
    </w:p>
    <w:p w:rsidR="004A1F24" w:rsidRPr="00B67B84" w:rsidRDefault="004A1F24">
      <w:pPr>
        <w:rPr>
          <w:b/>
          <w:bCs/>
          <w:lang w:val="lv-LV"/>
        </w:rPr>
      </w:pPr>
    </w:p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  <w:r w:rsidRPr="00B67B84">
        <w:rPr>
          <w:b/>
          <w:bCs/>
          <w:color w:val="008000"/>
          <w:sz w:val="28"/>
          <w:szCs w:val="28"/>
          <w:lang w:val="lv-LV"/>
        </w:rPr>
        <w:t>Pamatdati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3"/>
        <w:gridCol w:w="1393"/>
        <w:gridCol w:w="1247"/>
        <w:gridCol w:w="3527"/>
      </w:tblGrid>
      <w:tr w:rsidR="004A1F24" w:rsidRPr="00DD656D">
        <w:tc>
          <w:tcPr>
            <w:tcW w:w="2873" w:type="dxa"/>
            <w:tcBorders>
              <w:top w:val="single" w:sz="12" w:space="0" w:color="008000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 xml:space="preserve">Vārds 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>
            <w:pPr>
              <w:rPr>
                <w:lang w:val="lv-LV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Uzvārds</w:t>
            </w:r>
          </w:p>
        </w:tc>
        <w:tc>
          <w:tcPr>
            <w:tcW w:w="3527" w:type="dxa"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Dzimšanas datums, gads</w:t>
            </w:r>
          </w:p>
        </w:tc>
      </w:tr>
      <w:tr w:rsidR="004A1F24" w:rsidRPr="00DD656D">
        <w:trPr>
          <w:trHeight w:val="547"/>
        </w:trPr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008000"/>
              <w:right w:val="single" w:sz="12" w:space="0" w:color="auto"/>
            </w:tcBorders>
          </w:tcPr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t>Telefons</w:t>
            </w:r>
          </w:p>
        </w:tc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8000"/>
            </w:tcBorders>
          </w:tcPr>
          <w:p w:rsidR="004A1F24" w:rsidRPr="00DD656D" w:rsidRDefault="004A1F24" w:rsidP="00B622F2">
            <w:pPr>
              <w:rPr>
                <w:lang w:val="lv-LV"/>
              </w:rPr>
            </w:pPr>
            <w:r w:rsidRPr="00DD656D">
              <w:rPr>
                <w:lang w:val="lv-LV"/>
              </w:rPr>
              <w:t>E-pasts</w:t>
            </w:r>
          </w:p>
        </w:tc>
      </w:tr>
      <w:tr w:rsidR="004A1F24" w:rsidRPr="00DD656D">
        <w:trPr>
          <w:trHeight w:val="547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008000"/>
              <w:right w:val="single" w:sz="12" w:space="0" w:color="008000"/>
            </w:tcBorders>
          </w:tcPr>
          <w:p w:rsidR="004A1F24" w:rsidRPr="00DD656D" w:rsidRDefault="004A1F24" w:rsidP="00B622F2">
            <w:pPr>
              <w:rPr>
                <w:lang w:val="lv-LV"/>
              </w:rPr>
            </w:pPr>
            <w:r w:rsidRPr="00DD656D">
              <w:rPr>
                <w:lang w:val="lv-LV"/>
              </w:rPr>
              <w:t>Dzīvesvieta (pilsēta vai pagasts)</w:t>
            </w:r>
          </w:p>
        </w:tc>
      </w:tr>
      <w:tr w:rsidR="004A1F24" w:rsidRPr="00DD656D">
        <w:trPr>
          <w:trHeight w:val="305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 w:rsidP="00B622F2">
            <w:pPr>
              <w:rPr>
                <w:lang w:val="lv-LV"/>
              </w:rPr>
            </w:pPr>
            <w:r w:rsidRPr="00DD656D">
              <w:rPr>
                <w:lang w:val="lv-LV"/>
              </w:rPr>
              <w:t>Dzimtā valoda/otra valoda</w:t>
            </w:r>
          </w:p>
          <w:p w:rsidR="004A1F24" w:rsidRPr="00DD656D" w:rsidRDefault="004A1F24" w:rsidP="00B622F2">
            <w:pPr>
              <w:rPr>
                <w:lang w:val="lv-LV"/>
              </w:rPr>
            </w:pPr>
          </w:p>
        </w:tc>
      </w:tr>
    </w:tbl>
    <w:p w:rsidR="004A1F24" w:rsidRPr="00B67B84" w:rsidRDefault="004A1F24">
      <w:pPr>
        <w:rPr>
          <w:lang w:val="lv-LV"/>
        </w:rPr>
      </w:pPr>
    </w:p>
    <w:tbl>
      <w:tblPr>
        <w:tblpPr w:leftFromText="180" w:rightFromText="180" w:vertAnchor="text" w:tblpY="38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A1F24" w:rsidRPr="00DD656D">
        <w:tc>
          <w:tcPr>
            <w:tcW w:w="9242" w:type="dxa"/>
            <w:tcBorders>
              <w:top w:val="single" w:sz="12" w:space="0" w:color="008000"/>
              <w:left w:val="single" w:sz="12" w:space="0" w:color="008000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 w:rsidP="00DD656D">
            <w:pPr>
              <w:spacing w:after="200" w:line="276" w:lineRule="auto"/>
              <w:rPr>
                <w:lang w:val="lv-LV"/>
              </w:rPr>
            </w:pPr>
            <w:r w:rsidRPr="00DD656D">
              <w:rPr>
                <w:lang w:val="lv-LV"/>
              </w:rPr>
              <w:t>Tavs izglītības līmenis</w:t>
            </w:r>
          </w:p>
          <w:bookmarkStart w:id="0" w:name="Check3"/>
          <w:p w:rsidR="004A1F24" w:rsidRPr="00DD656D" w:rsidRDefault="004A1F24" w:rsidP="00DD656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bookmarkEnd w:id="0"/>
            <w:r w:rsidRPr="00DD656D">
              <w:rPr>
                <w:lang w:val="lv-LV"/>
              </w:rPr>
              <w:tab/>
              <w:t>Pamata</w:t>
            </w:r>
          </w:p>
          <w:bookmarkStart w:id="1" w:name="Check4"/>
          <w:p w:rsidR="004A1F24" w:rsidRPr="00DD656D" w:rsidRDefault="004A1F24" w:rsidP="00DD656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bookmarkEnd w:id="1"/>
            <w:r w:rsidRPr="00DD656D">
              <w:rPr>
                <w:lang w:val="lv-LV"/>
              </w:rPr>
              <w:tab/>
              <w:t>Vidējā</w:t>
            </w:r>
          </w:p>
          <w:bookmarkStart w:id="2" w:name="Check5"/>
          <w:p w:rsidR="004A1F24" w:rsidRPr="00DD656D" w:rsidRDefault="004A1F24" w:rsidP="00DD656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bookmarkEnd w:id="2"/>
            <w:r w:rsidRPr="00DD656D">
              <w:rPr>
                <w:lang w:val="lv-LV"/>
              </w:rPr>
              <w:tab/>
              <w:t>Profesionālā</w:t>
            </w:r>
          </w:p>
          <w:p w:rsidR="004A1F24" w:rsidRPr="00DD656D" w:rsidRDefault="004A1F24" w:rsidP="00DD656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Bakalaura grāds</w:t>
            </w:r>
          </w:p>
          <w:p w:rsidR="004A1F24" w:rsidRPr="00DD656D" w:rsidRDefault="004A1F24" w:rsidP="00DD656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Maģistra grāds</w:t>
            </w:r>
          </w:p>
          <w:p w:rsidR="004A1F24" w:rsidRPr="00DD656D" w:rsidRDefault="004A1F24" w:rsidP="00DD656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Doktora grāds</w:t>
            </w:r>
          </w:p>
          <w:p w:rsidR="004A1F24" w:rsidRPr="00DD656D" w:rsidRDefault="004A1F24" w:rsidP="00DD656D">
            <w:pPr>
              <w:rPr>
                <w:lang w:val="lv-LV"/>
              </w:rPr>
            </w:pPr>
          </w:p>
        </w:tc>
      </w:tr>
    </w:tbl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  <w:r w:rsidRPr="00B67B84">
        <w:rPr>
          <w:b/>
          <w:bCs/>
          <w:color w:val="008000"/>
          <w:sz w:val="28"/>
          <w:szCs w:val="28"/>
          <w:lang w:val="lv-LV"/>
        </w:rPr>
        <w:t>Izglītība</w:t>
      </w:r>
    </w:p>
    <w:tbl>
      <w:tblPr>
        <w:tblpPr w:leftFromText="181" w:rightFromText="181" w:vertAnchor="text" w:horzAnchor="page" w:tblpX="5788" w:tblpY="51"/>
        <w:tblOverlap w:val="never"/>
        <w:tblW w:w="0" w:type="auto"/>
        <w:tblLook w:val="00A0"/>
      </w:tblPr>
      <w:tblGrid>
        <w:gridCol w:w="5023"/>
      </w:tblGrid>
      <w:tr w:rsidR="004A1F24" w:rsidRPr="00DD656D">
        <w:tc>
          <w:tcPr>
            <w:tcW w:w="5023" w:type="dxa"/>
          </w:tcPr>
          <w:p w:rsidR="004A1F24" w:rsidRPr="00DD656D" w:rsidRDefault="004A1F24" w:rsidP="00DD656D">
            <w:pPr>
              <w:rPr>
                <w:lang w:val="lv-LV"/>
              </w:rPr>
            </w:pPr>
          </w:p>
        </w:tc>
      </w:tr>
    </w:tbl>
    <w:p w:rsidR="004A1F24" w:rsidRPr="00B67B84" w:rsidRDefault="004A1F24">
      <w:pPr>
        <w:rPr>
          <w:lang w:val="lv-LV"/>
        </w:rPr>
      </w:pPr>
    </w:p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  <w:r w:rsidRPr="00B67B84">
        <w:rPr>
          <w:b/>
          <w:bCs/>
          <w:color w:val="008000"/>
          <w:sz w:val="28"/>
          <w:szCs w:val="28"/>
          <w:lang w:val="lv-LV"/>
        </w:rPr>
        <w:t>Nodarbinātība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0"/>
        <w:gridCol w:w="4622"/>
      </w:tblGrid>
      <w:tr w:rsidR="004A1F24" w:rsidRPr="00DD656D">
        <w:tc>
          <w:tcPr>
            <w:tcW w:w="9242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Darba vietas nosaukums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>
            <w:pPr>
              <w:rPr>
                <w:lang w:val="lv-LV"/>
              </w:rPr>
            </w:pPr>
          </w:p>
        </w:tc>
      </w:tr>
      <w:tr w:rsidR="004A1F24" w:rsidRPr="00DD656D"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8000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Adrese</w:t>
            </w:r>
          </w:p>
          <w:p w:rsidR="004A1F24" w:rsidRPr="00DD656D" w:rsidRDefault="004A1F24">
            <w:pPr>
              <w:rPr>
                <w:lang w:val="lv-LV"/>
              </w:rPr>
            </w:pP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Amats</w:t>
            </w:r>
          </w:p>
          <w:p w:rsidR="004A1F24" w:rsidRPr="00DD656D" w:rsidRDefault="004A1F24">
            <w:pPr>
              <w:rPr>
                <w:lang w:val="lv-LV"/>
              </w:rPr>
            </w:pPr>
          </w:p>
        </w:tc>
      </w:tr>
      <w:tr w:rsidR="004A1F24" w:rsidRPr="00DD656D">
        <w:tc>
          <w:tcPr>
            <w:tcW w:w="4620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Cik ilgi Tu strādā šajā darba vietā?</w:t>
            </w:r>
          </w:p>
          <w:p w:rsidR="004A1F24" w:rsidRPr="00DD656D" w:rsidRDefault="004A1F24">
            <w:pPr>
              <w:rPr>
                <w:lang w:val="lv-LV"/>
              </w:rPr>
            </w:pPr>
          </w:p>
        </w:tc>
      </w:tr>
    </w:tbl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</w:p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  <w:r w:rsidRPr="00B67B84">
        <w:rPr>
          <w:b/>
          <w:bCs/>
          <w:color w:val="008000"/>
          <w:sz w:val="28"/>
          <w:szCs w:val="28"/>
          <w:lang w:val="lv-LV"/>
        </w:rPr>
        <w:t>Iepriekšējā pieredze brīvprātīgajā darbā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A1F24" w:rsidRPr="00DD656D">
        <w:trPr>
          <w:trHeight w:val="940"/>
        </w:trPr>
        <w:tc>
          <w:tcPr>
            <w:tcW w:w="924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Lūdzu, apraksti, vai esi veicis kādu brīvprātīgo darbu:</w:t>
            </w:r>
          </w:p>
        </w:tc>
      </w:tr>
      <w:tr w:rsidR="004A1F24" w:rsidRPr="00DD656D">
        <w:trPr>
          <w:trHeight w:val="829"/>
        </w:trPr>
        <w:tc>
          <w:tcPr>
            <w:tcW w:w="924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Vai esi kādreiz strādājis ar jauniešiem / bērniem? (nedaudz apraksti)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>
            <w:pPr>
              <w:rPr>
                <w:lang w:val="lv-LV"/>
              </w:rPr>
            </w:pPr>
          </w:p>
        </w:tc>
      </w:tr>
    </w:tbl>
    <w:p w:rsidR="004A1F24" w:rsidRPr="00B67B84" w:rsidRDefault="004A1F24">
      <w:pPr>
        <w:rPr>
          <w:b/>
          <w:bCs/>
          <w:sz w:val="28"/>
          <w:szCs w:val="28"/>
          <w:lang w:val="lv-LV"/>
        </w:rPr>
      </w:pPr>
    </w:p>
    <w:p w:rsidR="004A1F24" w:rsidRPr="00B67B84" w:rsidRDefault="004A1F24">
      <w:pPr>
        <w:rPr>
          <w:b/>
          <w:bCs/>
          <w:sz w:val="28"/>
          <w:szCs w:val="28"/>
          <w:lang w:val="lv-LV"/>
        </w:rPr>
      </w:pPr>
    </w:p>
    <w:p w:rsidR="004A1F24" w:rsidRPr="00B67B84" w:rsidRDefault="004A1F24">
      <w:pPr>
        <w:rPr>
          <w:b/>
          <w:bCs/>
          <w:sz w:val="28"/>
          <w:szCs w:val="28"/>
          <w:lang w:val="lv-LV"/>
        </w:rPr>
      </w:pPr>
      <w:r w:rsidRPr="00B67B84">
        <w:rPr>
          <w:b/>
          <w:bCs/>
          <w:sz w:val="28"/>
          <w:szCs w:val="28"/>
          <w:lang w:val="lv-LV"/>
        </w:rPr>
        <w:t xml:space="preserve"> </w:t>
      </w:r>
    </w:p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  <w:r w:rsidRPr="00B67B84">
        <w:rPr>
          <w:b/>
          <w:bCs/>
          <w:color w:val="008000"/>
          <w:sz w:val="28"/>
          <w:szCs w:val="28"/>
          <w:lang w:val="lv-LV"/>
        </w:rPr>
        <w:t>Tavas vēlmes - intereses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4A1F24" w:rsidRPr="00DD656D">
        <w:tc>
          <w:tcPr>
            <w:tcW w:w="9242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 xml:space="preserve">Kāda vecuma  jaunietim Tu vēlētos kļūt par mentoru? 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 w:rsidP="00B9237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16-17 gadi</w:t>
            </w:r>
          </w:p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18 gadi un vecāks</w:t>
            </w:r>
          </w:p>
        </w:tc>
      </w:tr>
      <w:tr w:rsidR="004A1F24" w:rsidRPr="00DD656D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Kādu jaunieti Tu gribētu?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 w:rsidP="00B9237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Klusu / mierīgu</w:t>
            </w:r>
          </w:p>
          <w:p w:rsidR="004A1F24" w:rsidRPr="00DD656D" w:rsidRDefault="004A1F24" w:rsidP="00B9237D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 xml:space="preserve">Aktīvu </w:t>
            </w:r>
          </w:p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Nav svarīgi</w:t>
            </w:r>
          </w:p>
        </w:tc>
      </w:tr>
      <w:tr w:rsidR="004A1F24" w:rsidRPr="00DD656D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Lūdzu, apraksti savas intereses: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Sports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Lasīšana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Filmas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Mūzika / dejas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Foto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Ceļošana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  <w:r w:rsidRPr="00DD656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6D">
              <w:rPr>
                <w:lang w:val="lv-LV"/>
              </w:rPr>
              <w:instrText xml:space="preserve"> FORMCHECKBOX </w:instrText>
            </w:r>
            <w:r w:rsidRPr="00DD656D">
              <w:rPr>
                <w:lang w:val="lv-LV"/>
              </w:rPr>
            </w:r>
            <w:r w:rsidRPr="00DD656D">
              <w:rPr>
                <w:lang w:val="lv-LV"/>
              </w:rPr>
              <w:fldChar w:fldCharType="end"/>
            </w:r>
            <w:r w:rsidRPr="00DD656D">
              <w:rPr>
                <w:lang w:val="lv-LV"/>
              </w:rPr>
              <w:tab/>
              <w:t>Cits ______________________________________________________________________</w:t>
            </w:r>
          </w:p>
          <w:p w:rsidR="004A1F24" w:rsidRPr="00DD656D" w:rsidRDefault="004A1F24" w:rsidP="00514523">
            <w:pPr>
              <w:rPr>
                <w:lang w:val="lv-LV"/>
              </w:rPr>
            </w:pPr>
          </w:p>
        </w:tc>
      </w:tr>
      <w:tr w:rsidR="004A1F24" w:rsidRPr="00DD656D">
        <w:trPr>
          <w:trHeight w:val="880"/>
        </w:trPr>
        <w:tc>
          <w:tcPr>
            <w:tcW w:w="4621" w:type="dxa"/>
            <w:tcBorders>
              <w:top w:val="single" w:sz="12" w:space="0" w:color="auto"/>
              <w:left w:val="single" w:sz="12" w:space="0" w:color="008000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Kāds bija Tavs mīļākais priekšmets skolā?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008000"/>
              <w:right w:val="single" w:sz="12" w:space="0" w:color="008000"/>
            </w:tcBorders>
          </w:tcPr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t>Kādu priekšmetu skolā Tu nevarēji ciest?</w:t>
            </w:r>
          </w:p>
        </w:tc>
      </w:tr>
    </w:tbl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</w:p>
    <w:p w:rsidR="004A1F24" w:rsidRPr="00B67B84" w:rsidRDefault="004A1F24">
      <w:pPr>
        <w:rPr>
          <w:b/>
          <w:bCs/>
          <w:color w:val="008000"/>
          <w:sz w:val="28"/>
          <w:szCs w:val="28"/>
          <w:lang w:val="lv-LV"/>
        </w:rPr>
      </w:pPr>
      <w:r w:rsidRPr="00B67B84">
        <w:rPr>
          <w:b/>
          <w:bCs/>
          <w:color w:val="008000"/>
          <w:sz w:val="28"/>
          <w:szCs w:val="28"/>
          <w:lang w:val="lv-LV"/>
        </w:rPr>
        <w:t>Rekomendācijas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4A1F24" w:rsidRPr="00DD656D">
        <w:tc>
          <w:tcPr>
            <w:tcW w:w="9242" w:type="dxa"/>
            <w:gridSpan w:val="2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 xml:space="preserve">Lūdzu, mini dažus cilvēkus, kas varētu sniegt rekomendāciju par Tevi (vienam no tiem ir jābūt Tavam darba devējam): </w:t>
            </w:r>
          </w:p>
        </w:tc>
      </w:tr>
      <w:tr w:rsidR="004A1F24" w:rsidRPr="00DD656D">
        <w:tc>
          <w:tcPr>
            <w:tcW w:w="4621" w:type="dxa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Vārds Uzvārds</w:t>
            </w:r>
          </w:p>
          <w:p w:rsidR="004A1F24" w:rsidRPr="00DD656D" w:rsidRDefault="004A1F24">
            <w:pPr>
              <w:rPr>
                <w:lang w:val="lv-LV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t>Vārds Uzvārds</w:t>
            </w:r>
          </w:p>
          <w:p w:rsidR="004A1F24" w:rsidRPr="00DD656D" w:rsidRDefault="004A1F24" w:rsidP="00A67450">
            <w:pPr>
              <w:rPr>
                <w:lang w:val="lv-LV"/>
              </w:rPr>
            </w:pPr>
          </w:p>
        </w:tc>
      </w:tr>
      <w:tr w:rsidR="004A1F24" w:rsidRPr="00DD656D">
        <w:tc>
          <w:tcPr>
            <w:tcW w:w="4621" w:type="dxa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Darba vieta</w:t>
            </w:r>
          </w:p>
          <w:p w:rsidR="004A1F24" w:rsidRPr="00DD656D" w:rsidRDefault="004A1F24">
            <w:pPr>
              <w:rPr>
                <w:lang w:val="lv-LV"/>
              </w:rPr>
            </w:pPr>
          </w:p>
          <w:p w:rsidR="004A1F24" w:rsidRPr="00DD656D" w:rsidRDefault="004A1F24">
            <w:pPr>
              <w:rPr>
                <w:lang w:val="lv-LV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t>Darba vieta</w:t>
            </w:r>
          </w:p>
          <w:p w:rsidR="004A1F24" w:rsidRPr="00DD656D" w:rsidRDefault="004A1F24" w:rsidP="00A67450">
            <w:pPr>
              <w:rPr>
                <w:lang w:val="lv-LV"/>
              </w:rPr>
            </w:pPr>
          </w:p>
          <w:p w:rsidR="004A1F24" w:rsidRPr="00DD656D" w:rsidRDefault="004A1F24" w:rsidP="00A67450">
            <w:pPr>
              <w:rPr>
                <w:lang w:val="lv-LV"/>
              </w:rPr>
            </w:pPr>
          </w:p>
        </w:tc>
      </w:tr>
      <w:tr w:rsidR="004A1F24" w:rsidRPr="00DD656D">
        <w:tc>
          <w:tcPr>
            <w:tcW w:w="4621" w:type="dxa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Telefona numurs</w:t>
            </w:r>
          </w:p>
          <w:p w:rsidR="004A1F24" w:rsidRPr="00DD656D" w:rsidRDefault="004A1F24">
            <w:pPr>
              <w:rPr>
                <w:lang w:val="lv-LV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t>Telefona numurs</w:t>
            </w:r>
          </w:p>
          <w:p w:rsidR="004A1F24" w:rsidRPr="00DD656D" w:rsidRDefault="004A1F24" w:rsidP="00A67450">
            <w:pPr>
              <w:rPr>
                <w:lang w:val="lv-LV"/>
              </w:rPr>
            </w:pPr>
          </w:p>
        </w:tc>
      </w:tr>
      <w:tr w:rsidR="004A1F24" w:rsidRPr="00DD656D">
        <w:tc>
          <w:tcPr>
            <w:tcW w:w="4621" w:type="dxa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4A1F24" w:rsidRPr="00DD656D" w:rsidRDefault="004A1F24">
            <w:pPr>
              <w:rPr>
                <w:lang w:val="lv-LV"/>
              </w:rPr>
            </w:pPr>
            <w:r w:rsidRPr="00DD656D">
              <w:rPr>
                <w:lang w:val="lv-LV"/>
              </w:rPr>
              <w:t>E-pasts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8000"/>
            </w:tcBorders>
          </w:tcPr>
          <w:p w:rsidR="004A1F24" w:rsidRPr="00DD656D" w:rsidRDefault="004A1F24" w:rsidP="00A67450">
            <w:pPr>
              <w:rPr>
                <w:lang w:val="lv-LV"/>
              </w:rPr>
            </w:pPr>
            <w:r w:rsidRPr="00DD656D">
              <w:rPr>
                <w:lang w:val="lv-LV"/>
              </w:rPr>
              <w:t>E-pasts</w:t>
            </w:r>
          </w:p>
          <w:p w:rsidR="004A1F24" w:rsidRPr="00DD656D" w:rsidRDefault="004A1F24" w:rsidP="00A67450">
            <w:pPr>
              <w:rPr>
                <w:lang w:val="lv-LV"/>
              </w:rPr>
            </w:pPr>
          </w:p>
        </w:tc>
      </w:tr>
      <w:tr w:rsidR="004A1F24" w:rsidRPr="00DD656D">
        <w:tc>
          <w:tcPr>
            <w:tcW w:w="4621" w:type="dxa"/>
            <w:tcBorders>
              <w:top w:val="single" w:sz="12" w:space="0" w:color="auto"/>
              <w:left w:val="single" w:sz="12" w:space="0" w:color="008000"/>
              <w:bottom w:val="single" w:sz="12" w:space="0" w:color="008000"/>
              <w:right w:val="single" w:sz="12" w:space="0" w:color="auto"/>
            </w:tcBorders>
          </w:tcPr>
          <w:p w:rsidR="004A1F24" w:rsidRPr="00DD656D" w:rsidRDefault="004A1F24" w:rsidP="00CA4CCF">
            <w:pPr>
              <w:rPr>
                <w:lang w:val="lv-LV"/>
              </w:rPr>
            </w:pPr>
            <w:r w:rsidRPr="00DD656D">
              <w:rPr>
                <w:lang w:val="lv-LV"/>
              </w:rPr>
              <w:t>Kāda ir Tava saistība ar šo cilvēku?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2" w:space="0" w:color="008000"/>
            </w:tcBorders>
          </w:tcPr>
          <w:p w:rsidR="004A1F24" w:rsidRPr="00DD656D" w:rsidRDefault="004A1F24" w:rsidP="00CA4CCF">
            <w:pPr>
              <w:rPr>
                <w:lang w:val="lv-LV"/>
              </w:rPr>
            </w:pPr>
            <w:r w:rsidRPr="00DD656D">
              <w:rPr>
                <w:lang w:val="lv-LV"/>
              </w:rPr>
              <w:t>Kāda ir Tava saistība ar šo cilvēku?</w:t>
            </w:r>
          </w:p>
          <w:p w:rsidR="004A1F24" w:rsidRPr="00DD656D" w:rsidRDefault="004A1F24" w:rsidP="00CA4CCF">
            <w:pPr>
              <w:rPr>
                <w:lang w:val="lv-LV"/>
              </w:rPr>
            </w:pPr>
          </w:p>
          <w:p w:rsidR="004A1F24" w:rsidRPr="00DD656D" w:rsidRDefault="004A1F24" w:rsidP="00CA4CCF">
            <w:pPr>
              <w:rPr>
                <w:lang w:val="lv-LV"/>
              </w:rPr>
            </w:pPr>
          </w:p>
        </w:tc>
      </w:tr>
    </w:tbl>
    <w:p w:rsidR="004A1F24" w:rsidRPr="00B67B84" w:rsidRDefault="004A1F24">
      <w:pPr>
        <w:rPr>
          <w:lang w:val="lv-LV"/>
        </w:rPr>
      </w:pPr>
    </w:p>
    <w:p w:rsidR="004A1F24" w:rsidRPr="00B67B84" w:rsidRDefault="004A1F24" w:rsidP="003727F9">
      <w:pPr>
        <w:rPr>
          <w:lang w:val="lv-LV"/>
        </w:rPr>
      </w:pPr>
    </w:p>
    <w:sectPr w:rsidR="004A1F24" w:rsidRPr="00B67B84" w:rsidSect="006B239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24" w:rsidRDefault="004A1F24" w:rsidP="009E22F6">
      <w:r>
        <w:separator/>
      </w:r>
    </w:p>
  </w:endnote>
  <w:endnote w:type="continuationSeparator" w:id="0">
    <w:p w:rsidR="004A1F24" w:rsidRDefault="004A1F24" w:rsidP="009E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24" w:rsidRDefault="004A1F2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A1F24" w:rsidRDefault="004A1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24" w:rsidRDefault="004A1F24" w:rsidP="009E22F6">
      <w:r>
        <w:separator/>
      </w:r>
    </w:p>
  </w:footnote>
  <w:footnote w:type="continuationSeparator" w:id="0">
    <w:p w:rsidR="004A1F24" w:rsidRDefault="004A1F24" w:rsidP="009E2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6B"/>
    <w:multiLevelType w:val="hybridMultilevel"/>
    <w:tmpl w:val="B32078FE"/>
    <w:lvl w:ilvl="0" w:tplc="A7C843AC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3579EC"/>
    <w:multiLevelType w:val="hybridMultilevel"/>
    <w:tmpl w:val="376807F8"/>
    <w:lvl w:ilvl="0" w:tplc="A7C843AC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F50BE6"/>
    <w:multiLevelType w:val="hybridMultilevel"/>
    <w:tmpl w:val="77149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832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66408A"/>
    <w:multiLevelType w:val="hybridMultilevel"/>
    <w:tmpl w:val="6F069DC0"/>
    <w:lvl w:ilvl="0" w:tplc="A7C843AC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807163"/>
    <w:multiLevelType w:val="hybridMultilevel"/>
    <w:tmpl w:val="77CEA2EA"/>
    <w:lvl w:ilvl="0" w:tplc="A7C843AC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FA293A"/>
    <w:multiLevelType w:val="hybridMultilevel"/>
    <w:tmpl w:val="2AF448DC"/>
    <w:lvl w:ilvl="0" w:tplc="A7C843AC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7F50F6"/>
    <w:multiLevelType w:val="hybridMultilevel"/>
    <w:tmpl w:val="4A0AF26C"/>
    <w:lvl w:ilvl="0" w:tplc="A7C843AC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B3"/>
    <w:rsid w:val="0003502A"/>
    <w:rsid w:val="000924B4"/>
    <w:rsid w:val="000B32DF"/>
    <w:rsid w:val="000F2E11"/>
    <w:rsid w:val="00121B5C"/>
    <w:rsid w:val="001663D9"/>
    <w:rsid w:val="001D0809"/>
    <w:rsid w:val="001D3520"/>
    <w:rsid w:val="001E01C9"/>
    <w:rsid w:val="002003B7"/>
    <w:rsid w:val="00231FF2"/>
    <w:rsid w:val="00246542"/>
    <w:rsid w:val="00250750"/>
    <w:rsid w:val="0034403E"/>
    <w:rsid w:val="003727F9"/>
    <w:rsid w:val="00387BD2"/>
    <w:rsid w:val="003F0BA6"/>
    <w:rsid w:val="003F13B3"/>
    <w:rsid w:val="004533C0"/>
    <w:rsid w:val="00486B9A"/>
    <w:rsid w:val="004A1F24"/>
    <w:rsid w:val="004D5F8F"/>
    <w:rsid w:val="00514523"/>
    <w:rsid w:val="00560F9D"/>
    <w:rsid w:val="0058000E"/>
    <w:rsid w:val="00582CD6"/>
    <w:rsid w:val="00595BA7"/>
    <w:rsid w:val="005C2EF3"/>
    <w:rsid w:val="00605D1A"/>
    <w:rsid w:val="006261E1"/>
    <w:rsid w:val="00695CF8"/>
    <w:rsid w:val="006B2395"/>
    <w:rsid w:val="00713629"/>
    <w:rsid w:val="00761EFE"/>
    <w:rsid w:val="00782D1A"/>
    <w:rsid w:val="007A0E33"/>
    <w:rsid w:val="007B3600"/>
    <w:rsid w:val="008A5685"/>
    <w:rsid w:val="0090705D"/>
    <w:rsid w:val="00915728"/>
    <w:rsid w:val="00921AED"/>
    <w:rsid w:val="009E22F6"/>
    <w:rsid w:val="009E5476"/>
    <w:rsid w:val="00A5416A"/>
    <w:rsid w:val="00A67450"/>
    <w:rsid w:val="00AA63DD"/>
    <w:rsid w:val="00B50ECE"/>
    <w:rsid w:val="00B622F2"/>
    <w:rsid w:val="00B67B84"/>
    <w:rsid w:val="00B735AA"/>
    <w:rsid w:val="00B9237D"/>
    <w:rsid w:val="00BB2BAC"/>
    <w:rsid w:val="00BE3C37"/>
    <w:rsid w:val="00BE5854"/>
    <w:rsid w:val="00C13281"/>
    <w:rsid w:val="00C43599"/>
    <w:rsid w:val="00C50FB0"/>
    <w:rsid w:val="00CA0C76"/>
    <w:rsid w:val="00CA4CCF"/>
    <w:rsid w:val="00CF1DCB"/>
    <w:rsid w:val="00D469FE"/>
    <w:rsid w:val="00D96C34"/>
    <w:rsid w:val="00DD656D"/>
    <w:rsid w:val="00DF1D4F"/>
    <w:rsid w:val="00E0511B"/>
    <w:rsid w:val="00E15F6C"/>
    <w:rsid w:val="00E228FD"/>
    <w:rsid w:val="00E3243A"/>
    <w:rsid w:val="00E66FF8"/>
    <w:rsid w:val="00EC3BFE"/>
    <w:rsid w:val="00F0661E"/>
    <w:rsid w:val="00F37C6E"/>
    <w:rsid w:val="00F76250"/>
    <w:rsid w:val="00F97200"/>
    <w:rsid w:val="00FD4A98"/>
    <w:rsid w:val="00FD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20"/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B3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36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3D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E2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2F6"/>
  </w:style>
  <w:style w:type="paragraph" w:styleId="Footer">
    <w:name w:val="footer"/>
    <w:basedOn w:val="Normal"/>
    <w:link w:val="FooterChar"/>
    <w:uiPriority w:val="99"/>
    <w:rsid w:val="009E2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Shabana</dc:creator>
  <cp:keywords/>
  <dc:description/>
  <cp:lastModifiedBy>DELL</cp:lastModifiedBy>
  <cp:revision>2</cp:revision>
  <dcterms:created xsi:type="dcterms:W3CDTF">2016-03-25T17:26:00Z</dcterms:created>
  <dcterms:modified xsi:type="dcterms:W3CDTF">2016-03-25T17:26:00Z</dcterms:modified>
</cp:coreProperties>
</file>